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5B" w:rsidRDefault="00AE285B" w:rsidP="00192A42">
      <w:pPr>
        <w:pBdr>
          <w:bottom w:val="single" w:sz="2" w:space="1" w:color="000000"/>
        </w:pBdr>
        <w:spacing w:after="120"/>
        <w:jc w:val="center"/>
        <w:rPr>
          <w:b/>
          <w:bCs/>
          <w:sz w:val="24"/>
          <w:szCs w:val="24"/>
        </w:rPr>
      </w:pPr>
    </w:p>
    <w:p w:rsidR="00AE285B" w:rsidRPr="00192A42" w:rsidRDefault="00AE285B" w:rsidP="00192A42">
      <w:pPr>
        <w:jc w:val="center"/>
        <w:rPr>
          <w:i/>
        </w:rPr>
      </w:pPr>
      <w:r>
        <w:rPr>
          <w:i/>
        </w:rPr>
        <w:t>Meno a priezvisko, adresa žiadateľa, telefónne číslo, e-mail</w:t>
      </w:r>
      <w:r>
        <w:rPr>
          <w:rStyle w:val="FootnoteReference"/>
          <w:i/>
        </w:rPr>
        <w:footnoteReference w:id="1"/>
      </w:r>
    </w:p>
    <w:p w:rsidR="00AE285B" w:rsidRDefault="00AE285B" w:rsidP="00630630">
      <w:pPr>
        <w:spacing w:after="120"/>
        <w:jc w:val="center"/>
        <w:rPr>
          <w:b/>
          <w:bCs/>
          <w:sz w:val="28"/>
          <w:szCs w:val="28"/>
        </w:rPr>
      </w:pPr>
    </w:p>
    <w:p w:rsidR="00AE285B" w:rsidRDefault="00AE285B" w:rsidP="00192A42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Rodné priezvisko: ____________________________</w:t>
      </w:r>
    </w:p>
    <w:p w:rsidR="00AE285B" w:rsidRDefault="00AE285B" w:rsidP="00192A42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Dátum narodenia: ____________________________</w:t>
      </w:r>
    </w:p>
    <w:p w:rsidR="00AE285B" w:rsidRDefault="00AE285B" w:rsidP="00192A42">
      <w:pPr>
        <w:spacing w:after="120"/>
        <w:rPr>
          <w:bCs/>
          <w:sz w:val="24"/>
          <w:szCs w:val="24"/>
        </w:rPr>
      </w:pPr>
    </w:p>
    <w:p w:rsidR="00AE285B" w:rsidRDefault="00AE285B" w:rsidP="00192A42">
      <w:pPr>
        <w:spacing w:after="120"/>
        <w:rPr>
          <w:bCs/>
          <w:sz w:val="24"/>
          <w:szCs w:val="24"/>
        </w:rPr>
      </w:pPr>
    </w:p>
    <w:p w:rsidR="00AE285B" w:rsidRDefault="00AE285B" w:rsidP="00192A42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Základná škola s materskou školou</w:t>
      </w:r>
    </w:p>
    <w:p w:rsidR="00AE285B" w:rsidRDefault="00AE285B" w:rsidP="00192A42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Školská 35</w:t>
      </w:r>
    </w:p>
    <w:p w:rsidR="00AE285B" w:rsidRPr="00192A42" w:rsidRDefault="00AE285B" w:rsidP="00192A42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976 97 NEMECKÁ</w:t>
      </w:r>
    </w:p>
    <w:p w:rsidR="00AE285B" w:rsidRDefault="00AE285B" w:rsidP="00630630">
      <w:pPr>
        <w:spacing w:after="120"/>
        <w:jc w:val="center"/>
        <w:rPr>
          <w:b/>
          <w:bCs/>
          <w:sz w:val="28"/>
          <w:szCs w:val="28"/>
        </w:rPr>
      </w:pPr>
    </w:p>
    <w:p w:rsidR="00AE285B" w:rsidRPr="007B1F87" w:rsidRDefault="00AE285B" w:rsidP="007B1F87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</w:t>
      </w:r>
      <w:r w:rsidRPr="007B1F87">
        <w:rPr>
          <w:bCs/>
          <w:sz w:val="24"/>
          <w:szCs w:val="24"/>
        </w:rPr>
        <w:t>V _</w:t>
      </w:r>
      <w:r>
        <w:rPr>
          <w:bCs/>
          <w:sz w:val="24"/>
          <w:szCs w:val="24"/>
        </w:rPr>
        <w:t>_____________ dňa _________</w:t>
      </w:r>
    </w:p>
    <w:p w:rsidR="00AE285B" w:rsidRDefault="00AE285B" w:rsidP="00630630">
      <w:pPr>
        <w:spacing w:after="120"/>
        <w:jc w:val="center"/>
        <w:rPr>
          <w:b/>
          <w:bCs/>
          <w:sz w:val="28"/>
          <w:szCs w:val="28"/>
        </w:rPr>
      </w:pPr>
    </w:p>
    <w:p w:rsidR="00AE285B" w:rsidRPr="00192A42" w:rsidRDefault="00AE285B" w:rsidP="00192A42">
      <w:pPr>
        <w:rPr>
          <w:sz w:val="24"/>
          <w:szCs w:val="24"/>
        </w:rPr>
      </w:pPr>
      <w:r w:rsidRPr="00192A42">
        <w:rPr>
          <w:b/>
          <w:bCs/>
          <w:sz w:val="24"/>
          <w:szCs w:val="24"/>
        </w:rPr>
        <w:t>Vec: Žiadosť o vydanie odpisu vysvedčenia</w:t>
      </w:r>
    </w:p>
    <w:p w:rsidR="00AE285B" w:rsidRPr="00192A42" w:rsidRDefault="00AE285B" w:rsidP="00192A42">
      <w:pPr>
        <w:pBdr>
          <w:bottom w:val="single" w:sz="2" w:space="1" w:color="000000"/>
        </w:pBdr>
        <w:rPr>
          <w:b/>
          <w:bCs/>
          <w:sz w:val="6"/>
          <w:szCs w:val="6"/>
        </w:rPr>
      </w:pPr>
    </w:p>
    <w:p w:rsidR="00AE285B" w:rsidRDefault="00AE285B" w:rsidP="00630630"/>
    <w:p w:rsidR="00AE285B" w:rsidRDefault="00AE285B" w:rsidP="00192A42">
      <w:pPr>
        <w:spacing w:line="360" w:lineRule="auto"/>
        <w:ind w:firstLine="1134"/>
        <w:jc w:val="both"/>
        <w:rPr>
          <w:sz w:val="24"/>
          <w:szCs w:val="24"/>
        </w:rPr>
      </w:pPr>
    </w:p>
    <w:p w:rsidR="00AE285B" w:rsidRDefault="00AE285B" w:rsidP="00192A42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Obraciam sa na Vás so žiadosťou o vydanie odpisu vysvedčenia za školský rok _______/_______. V požadovanom školskom roku som bol/bola žiakom/žiačkou _____ triedy a triednym učiteľom/triednou učiteľkou bol/bola</w:t>
      </w:r>
      <w:r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 xml:space="preserve"> ____________________________. </w:t>
      </w:r>
    </w:p>
    <w:p w:rsidR="00AE285B" w:rsidRDefault="00AE285B" w:rsidP="004A163E">
      <w:pPr>
        <w:spacing w:line="360" w:lineRule="auto"/>
        <w:jc w:val="both"/>
        <w:rPr>
          <w:sz w:val="24"/>
          <w:szCs w:val="24"/>
        </w:rPr>
      </w:pPr>
    </w:p>
    <w:p w:rsidR="00AE285B" w:rsidRDefault="00AE285B" w:rsidP="006C61A8">
      <w:pPr>
        <w:spacing w:line="360" w:lineRule="auto"/>
        <w:jc w:val="center"/>
        <w:rPr>
          <w:sz w:val="24"/>
          <w:szCs w:val="24"/>
        </w:rPr>
      </w:pPr>
    </w:p>
    <w:p w:rsidR="00AE285B" w:rsidRDefault="00AE285B" w:rsidP="006C61A8">
      <w:pPr>
        <w:spacing w:line="360" w:lineRule="auto"/>
        <w:jc w:val="center"/>
        <w:rPr>
          <w:sz w:val="24"/>
          <w:szCs w:val="24"/>
        </w:rPr>
      </w:pPr>
    </w:p>
    <w:p w:rsidR="00AE285B" w:rsidRDefault="00AE285B" w:rsidP="006C61A8">
      <w:pPr>
        <w:spacing w:line="360" w:lineRule="auto"/>
        <w:jc w:val="center"/>
        <w:rPr>
          <w:sz w:val="24"/>
          <w:szCs w:val="24"/>
        </w:rPr>
      </w:pPr>
    </w:p>
    <w:p w:rsidR="00AE285B" w:rsidRDefault="00AE285B" w:rsidP="006C61A8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AE285B" w:rsidRDefault="00AE285B" w:rsidP="00586F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</w:t>
      </w:r>
    </w:p>
    <w:p w:rsidR="00AE285B" w:rsidRDefault="00AE285B" w:rsidP="00586FD0">
      <w:pPr>
        <w:spacing w:line="36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</w:t>
      </w:r>
      <w:r w:rsidRPr="00586FD0">
        <w:rPr>
          <w:i/>
        </w:rPr>
        <w:t>Podpis žiadateľa</w:t>
      </w:r>
    </w:p>
    <w:p w:rsidR="00AE285B" w:rsidRDefault="00AE285B" w:rsidP="007B1F87">
      <w:pPr>
        <w:pBdr>
          <w:bottom w:val="single" w:sz="2" w:space="1" w:color="000000"/>
        </w:pBdr>
        <w:spacing w:after="120"/>
        <w:jc w:val="center"/>
        <w:rPr>
          <w:b/>
          <w:bCs/>
          <w:sz w:val="24"/>
          <w:szCs w:val="24"/>
        </w:rPr>
      </w:pPr>
    </w:p>
    <w:p w:rsidR="00AE285B" w:rsidRPr="004A163E" w:rsidRDefault="00AE285B" w:rsidP="00586FD0">
      <w:pPr>
        <w:spacing w:line="360" w:lineRule="auto"/>
        <w:rPr>
          <w:i/>
          <w:sz w:val="24"/>
          <w:szCs w:val="24"/>
        </w:rPr>
      </w:pPr>
      <w:r w:rsidRPr="00037196">
        <w:rPr>
          <w:b/>
          <w:sz w:val="24"/>
          <w:szCs w:val="24"/>
        </w:rPr>
        <w:t>Záznam školy</w:t>
      </w:r>
      <w:r>
        <w:rPr>
          <w:i/>
          <w:sz w:val="24"/>
          <w:szCs w:val="24"/>
        </w:rPr>
        <w:t xml:space="preserve"> (vypĺňa škola)</w:t>
      </w:r>
      <w:r w:rsidRPr="004A163E">
        <w:rPr>
          <w:i/>
          <w:sz w:val="24"/>
          <w:szCs w:val="24"/>
        </w:rPr>
        <w:t>:</w:t>
      </w:r>
    </w:p>
    <w:p w:rsidR="00AE285B" w:rsidRDefault="00AE285B" w:rsidP="00586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Odpis</w:t>
      </w:r>
      <w:r>
        <w:rPr>
          <w:rStyle w:val="FootnoteReference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AE285B" w:rsidRPr="004A163E" w:rsidRDefault="00AE285B" w:rsidP="004A163E">
      <w:pPr>
        <w:pStyle w:val="ListParagraph"/>
        <w:numPr>
          <w:ilvl w:val="0"/>
          <w:numId w:val="11"/>
        </w:numPr>
        <w:spacing w:line="360" w:lineRule="auto"/>
        <w:ind w:left="284" w:hanging="295"/>
        <w:rPr>
          <w:sz w:val="24"/>
          <w:szCs w:val="24"/>
        </w:rPr>
      </w:pPr>
      <w:r w:rsidRPr="004A163E">
        <w:rPr>
          <w:sz w:val="24"/>
          <w:szCs w:val="24"/>
        </w:rPr>
        <w:t>si žiadateľ prevzal osobne dňa</w:t>
      </w:r>
      <w:r>
        <w:rPr>
          <w:sz w:val="24"/>
          <w:szCs w:val="24"/>
        </w:rPr>
        <w:t xml:space="preserve"> _____________ podpis ______</w:t>
      </w:r>
      <w:r w:rsidRPr="004A163E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  <w:r w:rsidRPr="004A163E">
        <w:rPr>
          <w:sz w:val="24"/>
          <w:szCs w:val="24"/>
        </w:rPr>
        <w:t>_____.</w:t>
      </w:r>
    </w:p>
    <w:p w:rsidR="00AE285B" w:rsidRPr="004A163E" w:rsidRDefault="00AE285B" w:rsidP="004A163E">
      <w:pPr>
        <w:pStyle w:val="ListParagraph"/>
        <w:numPr>
          <w:ilvl w:val="0"/>
          <w:numId w:val="11"/>
        </w:numPr>
        <w:spacing w:line="360" w:lineRule="auto"/>
        <w:ind w:left="284" w:hanging="295"/>
        <w:rPr>
          <w:sz w:val="24"/>
          <w:szCs w:val="24"/>
        </w:rPr>
      </w:pPr>
      <w:r>
        <w:rPr>
          <w:sz w:val="24"/>
          <w:szCs w:val="24"/>
        </w:rPr>
        <w:t>bol zaslaný poštou dňa ________</w:t>
      </w:r>
      <w:r w:rsidRPr="004A163E">
        <w:rPr>
          <w:sz w:val="24"/>
          <w:szCs w:val="24"/>
        </w:rPr>
        <w:t>____ ako doporučený list</w:t>
      </w:r>
      <w:r>
        <w:rPr>
          <w:sz w:val="24"/>
          <w:szCs w:val="24"/>
        </w:rPr>
        <w:t xml:space="preserve"> pod evidenč. č. ____________</w:t>
      </w:r>
      <w:r w:rsidRPr="004A163E">
        <w:rPr>
          <w:sz w:val="24"/>
          <w:szCs w:val="24"/>
        </w:rPr>
        <w:t>.</w:t>
      </w:r>
    </w:p>
    <w:p w:rsidR="00AE285B" w:rsidRDefault="00AE285B" w:rsidP="00586FD0">
      <w:pPr>
        <w:spacing w:line="360" w:lineRule="auto"/>
        <w:rPr>
          <w:sz w:val="24"/>
          <w:szCs w:val="24"/>
        </w:rPr>
      </w:pPr>
    </w:p>
    <w:p w:rsidR="00AE285B" w:rsidRDefault="00AE285B" w:rsidP="00586FD0">
      <w:pPr>
        <w:spacing w:line="360" w:lineRule="auto"/>
        <w:rPr>
          <w:sz w:val="24"/>
          <w:szCs w:val="24"/>
        </w:rPr>
      </w:pPr>
    </w:p>
    <w:p w:rsidR="00AE285B" w:rsidRPr="007B1F87" w:rsidRDefault="00AE285B" w:rsidP="00586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Záznam vyhotovil __________________________________ Podpis ____________________</w:t>
      </w:r>
    </w:p>
    <w:sectPr w:rsidR="00AE285B" w:rsidRPr="007B1F87" w:rsidSect="004A163E">
      <w:pgSz w:w="11906" w:h="16838"/>
      <w:pgMar w:top="1417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5B" w:rsidRDefault="00AE285B" w:rsidP="007B1F87">
      <w:r>
        <w:separator/>
      </w:r>
    </w:p>
  </w:endnote>
  <w:endnote w:type="continuationSeparator" w:id="0">
    <w:p w:rsidR="00AE285B" w:rsidRDefault="00AE285B" w:rsidP="007B1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5B" w:rsidRDefault="00AE285B" w:rsidP="007B1F87">
      <w:r>
        <w:separator/>
      </w:r>
    </w:p>
  </w:footnote>
  <w:footnote w:type="continuationSeparator" w:id="0">
    <w:p w:rsidR="00AE285B" w:rsidRDefault="00AE285B" w:rsidP="007B1F87">
      <w:r>
        <w:continuationSeparator/>
      </w:r>
    </w:p>
  </w:footnote>
  <w:footnote w:id="1">
    <w:p w:rsidR="00AE285B" w:rsidRDefault="00AE285B">
      <w:pPr>
        <w:pStyle w:val="FootnoteText"/>
      </w:pPr>
      <w:r>
        <w:rPr>
          <w:rStyle w:val="FootnoteReference"/>
        </w:rPr>
        <w:footnoteRef/>
      </w:r>
      <w:r>
        <w:t xml:space="preserve"> Nepovinný údaj</w:t>
      </w:r>
    </w:p>
  </w:footnote>
  <w:footnote w:id="2">
    <w:p w:rsidR="00AE285B" w:rsidRDefault="00AE285B">
      <w:pPr>
        <w:pStyle w:val="FootnoteText"/>
      </w:pPr>
      <w:r>
        <w:rPr>
          <w:rStyle w:val="FootnoteReference"/>
        </w:rPr>
        <w:footnoteRef/>
      </w:r>
      <w:r>
        <w:t xml:space="preserve"> Nehodiace sa preškrtnuť</w:t>
      </w:r>
    </w:p>
  </w:footnote>
  <w:footnote w:id="3">
    <w:p w:rsidR="00AE285B" w:rsidRDefault="00AE285B">
      <w:pPr>
        <w:pStyle w:val="FootnoteText"/>
      </w:pPr>
      <w:r>
        <w:rPr>
          <w:rStyle w:val="FootnoteReference"/>
        </w:rPr>
        <w:footnoteRef/>
      </w:r>
      <w:r>
        <w:t xml:space="preserve"> Výber správnej možnosti zaškrtnutím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ABD"/>
    <w:multiLevelType w:val="hybridMultilevel"/>
    <w:tmpl w:val="58BA3B42"/>
    <w:lvl w:ilvl="0" w:tplc="684EF0E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0CCD"/>
    <w:multiLevelType w:val="hybridMultilevel"/>
    <w:tmpl w:val="9C5CFF1A"/>
    <w:lvl w:ilvl="0" w:tplc="0000000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64063"/>
    <w:multiLevelType w:val="hybridMultilevel"/>
    <w:tmpl w:val="C0D0727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71408"/>
    <w:multiLevelType w:val="hybridMultilevel"/>
    <w:tmpl w:val="749E4B22"/>
    <w:lvl w:ilvl="0" w:tplc="637032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0C6F6C"/>
    <w:multiLevelType w:val="hybridMultilevel"/>
    <w:tmpl w:val="82F2158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3D142EB"/>
    <w:multiLevelType w:val="hybridMultilevel"/>
    <w:tmpl w:val="E34803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D4384"/>
    <w:multiLevelType w:val="hybridMultilevel"/>
    <w:tmpl w:val="AF94760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E0C5D"/>
    <w:multiLevelType w:val="hybridMultilevel"/>
    <w:tmpl w:val="18802918"/>
    <w:lvl w:ilvl="0" w:tplc="637032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9175F3"/>
    <w:multiLevelType w:val="hybridMultilevel"/>
    <w:tmpl w:val="5AD06C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41C84"/>
    <w:multiLevelType w:val="hybridMultilevel"/>
    <w:tmpl w:val="38CC3F3E"/>
    <w:lvl w:ilvl="0" w:tplc="4F10A0B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11B09"/>
    <w:multiLevelType w:val="hybridMultilevel"/>
    <w:tmpl w:val="C9D0D1A8"/>
    <w:lvl w:ilvl="0" w:tplc="637032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B7D"/>
    <w:rsid w:val="00016F90"/>
    <w:rsid w:val="00037196"/>
    <w:rsid w:val="0012376F"/>
    <w:rsid w:val="00192A42"/>
    <w:rsid w:val="001A77F3"/>
    <w:rsid w:val="002F6D9F"/>
    <w:rsid w:val="00336E6E"/>
    <w:rsid w:val="0035020A"/>
    <w:rsid w:val="003D4544"/>
    <w:rsid w:val="004A163E"/>
    <w:rsid w:val="00586FD0"/>
    <w:rsid w:val="006051E5"/>
    <w:rsid w:val="00630630"/>
    <w:rsid w:val="006C61A8"/>
    <w:rsid w:val="007B1F87"/>
    <w:rsid w:val="00807B8D"/>
    <w:rsid w:val="0084636E"/>
    <w:rsid w:val="008902F3"/>
    <w:rsid w:val="008B2415"/>
    <w:rsid w:val="00903EE0"/>
    <w:rsid w:val="009A7F32"/>
    <w:rsid w:val="009F6DD9"/>
    <w:rsid w:val="00AE285B"/>
    <w:rsid w:val="00B62996"/>
    <w:rsid w:val="00C4345E"/>
    <w:rsid w:val="00C606DC"/>
    <w:rsid w:val="00C63639"/>
    <w:rsid w:val="00DA7B7D"/>
    <w:rsid w:val="00E07BDA"/>
    <w:rsid w:val="00EB33C3"/>
    <w:rsid w:val="00F7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E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E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3EE0"/>
    <w:rPr>
      <w:rFonts w:ascii="Arial" w:hAnsi="Arial" w:cs="Arial"/>
      <w:b/>
      <w:bCs/>
      <w:i/>
      <w:iCs/>
      <w:sz w:val="28"/>
      <w:szCs w:val="28"/>
      <w:lang w:eastAsia="sk-SK"/>
    </w:rPr>
  </w:style>
  <w:style w:type="paragraph" w:styleId="Subtitle">
    <w:name w:val="Subtitle"/>
    <w:basedOn w:val="Normal"/>
    <w:link w:val="SubtitleChar"/>
    <w:uiPriority w:val="99"/>
    <w:qFormat/>
    <w:rsid w:val="00903EE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03EE0"/>
    <w:rPr>
      <w:rFonts w:ascii="Arial" w:hAnsi="Arial" w:cs="Arial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903EE0"/>
    <w:pPr>
      <w:ind w:left="708"/>
    </w:pPr>
    <w:rPr>
      <w:rFonts w:eastAsia="Calibri"/>
    </w:rPr>
  </w:style>
  <w:style w:type="paragraph" w:styleId="Title">
    <w:name w:val="Title"/>
    <w:basedOn w:val="Normal"/>
    <w:next w:val="Subtitle"/>
    <w:link w:val="TitleChar"/>
    <w:uiPriority w:val="99"/>
    <w:qFormat/>
    <w:rsid w:val="00903EE0"/>
    <w:pPr>
      <w:pBdr>
        <w:bottom w:val="single" w:sz="8" w:space="1" w:color="000000"/>
      </w:pBdr>
      <w:suppressAutoHyphens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03EE0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Default">
    <w:name w:val="Default"/>
    <w:uiPriority w:val="99"/>
    <w:rsid w:val="00903E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B1F8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1F87"/>
    <w:rPr>
      <w:rFonts w:ascii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rsid w:val="007B1F8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208</Words>
  <Characters>1190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priezvisko, adresa žiadateľa, telefónne číslo, e-mail </dc:title>
  <dc:subject/>
  <dc:creator>Tatiana</dc:creator>
  <cp:keywords/>
  <dc:description/>
  <cp:lastModifiedBy>Chlebovec</cp:lastModifiedBy>
  <cp:revision>2</cp:revision>
  <dcterms:created xsi:type="dcterms:W3CDTF">2017-03-14T10:08:00Z</dcterms:created>
  <dcterms:modified xsi:type="dcterms:W3CDTF">2017-03-14T10:08:00Z</dcterms:modified>
</cp:coreProperties>
</file>